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97" w:rsidRDefault="00BA0997" w:rsidP="007D491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6E4A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846E4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июля</w:t>
      </w:r>
      <w:r w:rsidRPr="00846E4A">
        <w:rPr>
          <w:rFonts w:ascii="Times New Roman" w:hAnsi="Times New Roman"/>
          <w:b/>
          <w:i/>
          <w:sz w:val="28"/>
          <w:szCs w:val="28"/>
        </w:rPr>
        <w:t xml:space="preserve"> 2014 года состоялось очередное заседание Думы Михайловского муниципального района</w:t>
      </w:r>
    </w:p>
    <w:p w:rsidR="00BA0997" w:rsidRPr="007D4912" w:rsidRDefault="00BA0997" w:rsidP="007D491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0997" w:rsidRDefault="00BA0997" w:rsidP="00834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846E4A">
        <w:rPr>
          <w:rFonts w:ascii="Times New Roman" w:hAnsi="Times New Roman"/>
          <w:sz w:val="28"/>
          <w:szCs w:val="28"/>
        </w:rPr>
        <w:t>Депута</w:t>
      </w:r>
      <w:r>
        <w:rPr>
          <w:rFonts w:ascii="Times New Roman" w:hAnsi="Times New Roman"/>
          <w:sz w:val="28"/>
          <w:szCs w:val="28"/>
        </w:rPr>
        <w:t>ты рассмотрели и утвердили изменения и дополнения в районный бюджет, необходимость которых вызвана поступившими субвенциями из краевого бюджета:</w:t>
      </w:r>
    </w:p>
    <w:p w:rsidR="00BA0997" w:rsidRPr="00834132" w:rsidRDefault="00BA0997" w:rsidP="00834132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132">
        <w:rPr>
          <w:rFonts w:ascii="Times New Roman" w:hAnsi="Times New Roman"/>
          <w:sz w:val="28"/>
          <w:szCs w:val="28"/>
        </w:rPr>
        <w:t xml:space="preserve">- на </w:t>
      </w:r>
      <w:r w:rsidRPr="00834132">
        <w:rPr>
          <w:rFonts w:ascii="Times New Roman" w:hAnsi="Times New Roman"/>
          <w:color w:val="000000"/>
          <w:spacing w:val="-5"/>
          <w:sz w:val="28"/>
          <w:szCs w:val="28"/>
        </w:rPr>
        <w:t>расходы по выполнению федеральных полномочий по государственной регистрации актов гражданского состояния в сумме 60 000 руб. на 2014 год;</w:t>
      </w:r>
    </w:p>
    <w:p w:rsidR="00BA0997" w:rsidRPr="00834132" w:rsidRDefault="00BA0997" w:rsidP="0083413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34132">
        <w:rPr>
          <w:rFonts w:ascii="Times New Roman" w:hAnsi="Times New Roman"/>
          <w:color w:val="000000"/>
          <w:spacing w:val="-5"/>
          <w:sz w:val="28"/>
          <w:szCs w:val="28"/>
        </w:rPr>
        <w:t>- на расходы по организации и обеспечению оздоровления и отдыха детей в сумме  2 367 000 руб. на 2014 год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BA0997" w:rsidRPr="00834132" w:rsidRDefault="00BA0997" w:rsidP="00834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</w:t>
      </w:r>
      <w:r w:rsidRPr="00834132">
        <w:rPr>
          <w:rFonts w:ascii="Times New Roman" w:hAnsi="Times New Roman"/>
          <w:color w:val="000000"/>
          <w:spacing w:val="-5"/>
          <w:sz w:val="28"/>
          <w:szCs w:val="28"/>
        </w:rPr>
        <w:t>- на п</w:t>
      </w:r>
      <w:r w:rsidRPr="00834132">
        <w:rPr>
          <w:rFonts w:ascii="Times New Roman" w:hAnsi="Times New Roman"/>
          <w:sz w:val="28"/>
          <w:szCs w:val="28"/>
        </w:rPr>
        <w:t>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в сумме 2 333 333 руб. на 2014 год;</w:t>
      </w:r>
    </w:p>
    <w:p w:rsidR="00BA0997" w:rsidRPr="00834132" w:rsidRDefault="00BA0997" w:rsidP="00834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4132">
        <w:rPr>
          <w:rFonts w:ascii="Times New Roman" w:hAnsi="Times New Roman"/>
          <w:sz w:val="28"/>
          <w:szCs w:val="28"/>
        </w:rPr>
        <w:t>- на капитальный ремонт и ремонт автомобильных дорог общего пользования населенных пунктов в сумме 5 000 000 руб. на 2014 год;</w:t>
      </w:r>
    </w:p>
    <w:p w:rsidR="00BA0997" w:rsidRPr="00834132" w:rsidRDefault="00BA0997" w:rsidP="00834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4132">
        <w:rPr>
          <w:rFonts w:ascii="Times New Roman" w:hAnsi="Times New Roman"/>
          <w:sz w:val="28"/>
          <w:szCs w:val="28"/>
        </w:rPr>
        <w:t>- на поддержку развития малого и среднего предпринимательства в сумме 83 293 руб. на 2014 год.</w:t>
      </w:r>
    </w:p>
    <w:p w:rsidR="00BA0997" w:rsidRDefault="00BA0997" w:rsidP="00834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997" w:rsidRDefault="00BA0997" w:rsidP="007D76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изменением налогового законодательства, были внесены изменения  в ранее принятые решения об установлении земельного налога и налога на имущество физических лиц на межселенных территориях в пределах границ Михайловского муниципального района.</w:t>
      </w:r>
    </w:p>
    <w:p w:rsidR="00BA0997" w:rsidRDefault="00BA0997" w:rsidP="007D76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Принято  решение Думы района о том, что дополнительно  в доходы дорожного фонда войдут суммы, полученные от продажи земельных участков.</w:t>
      </w:r>
    </w:p>
    <w:p w:rsidR="00BA0997" w:rsidRDefault="00BA0997" w:rsidP="007D76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целью приведения в соответствии с действующим законодательством РФ были внесены изменения и дополнения в Положение «О порядке приватизации муниципального имущества Михайловского муниципального района».   </w:t>
      </w:r>
    </w:p>
    <w:p w:rsidR="00BA0997" w:rsidRDefault="00BA0997" w:rsidP="008341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Депутаты  рассмотрели и назначили публичные слушания по проекту решения о внесении изменений в Устав района в части исключения дополнительных гарантий для лиц, замещающих муниципальную должность на постоянной основе, после освобождения от должности в случае не избрания, а также при упразднении должностей в связи с изменением административно-территориального деления, ликвидацией или реорганизацией соответствующего органа местного самоуправления предусматривающей выплату выходного пособия в размере месячного денежного содержания на период трудоустройства в течении 3-х месяцев со дня увольнения (не избрания). </w:t>
      </w:r>
    </w:p>
    <w:p w:rsidR="00BA0997" w:rsidRPr="0038573E" w:rsidRDefault="00BA0997" w:rsidP="00115007">
      <w:pPr>
        <w:pStyle w:val="text"/>
        <w:ind w:firstLine="426"/>
        <w:rPr>
          <w:rFonts w:ascii="Times New Roman" w:hAnsi="Times New Roman" w:cs="Times New Roman"/>
          <w:sz w:val="16"/>
          <w:szCs w:val="16"/>
        </w:rPr>
      </w:pPr>
    </w:p>
    <w:p w:rsidR="00BA0997" w:rsidRDefault="00BA0997" w:rsidP="00834132">
      <w:pPr>
        <w:pStyle w:val="tex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проект решения о внесении изменений в Устав Михайловского муниципального района в части ограничения нахождения на муниципальной службе в случае близкого родства или свойства  (родители, супруги, дети, братья, сестры, а также братья, сестры, родители, дети супругов и супруги детей) с главой муниципального образования. </w:t>
      </w:r>
    </w:p>
    <w:p w:rsidR="00BA0997" w:rsidRPr="00115007" w:rsidRDefault="00BA0997" w:rsidP="007D765C">
      <w:pPr>
        <w:spacing w:line="240" w:lineRule="auto"/>
        <w:jc w:val="both"/>
        <w:rPr>
          <w:rFonts w:ascii="Times New Roman" w:hAnsi="Times New Roman"/>
          <w:sz w:val="4"/>
          <w:szCs w:val="4"/>
        </w:rPr>
      </w:pPr>
    </w:p>
    <w:p w:rsidR="00BA0997" w:rsidRPr="00846E4A" w:rsidRDefault="00BA0997" w:rsidP="007D76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Заслушана</w:t>
      </w:r>
      <w:r w:rsidRPr="00846E4A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846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правоприменительной практике за второй квартал 2014 года». </w:t>
      </w:r>
      <w:r w:rsidRPr="00846E4A">
        <w:rPr>
          <w:rFonts w:ascii="Times New Roman" w:hAnsi="Times New Roman"/>
          <w:sz w:val="28"/>
          <w:szCs w:val="28"/>
        </w:rPr>
        <w:t>По итогам обсуждения информаци</w:t>
      </w:r>
      <w:r>
        <w:rPr>
          <w:rFonts w:ascii="Times New Roman" w:hAnsi="Times New Roman"/>
          <w:sz w:val="28"/>
          <w:szCs w:val="28"/>
        </w:rPr>
        <w:t>я</w:t>
      </w:r>
      <w:r w:rsidRPr="00846E4A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а</w:t>
      </w:r>
      <w:r w:rsidRPr="00846E4A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>а</w:t>
      </w:r>
      <w:r w:rsidRPr="00846E4A">
        <w:rPr>
          <w:rFonts w:ascii="Times New Roman" w:hAnsi="Times New Roman"/>
          <w:sz w:val="28"/>
          <w:szCs w:val="28"/>
        </w:rPr>
        <w:t xml:space="preserve"> к сведению.</w:t>
      </w:r>
    </w:p>
    <w:p w:rsidR="00BA0997" w:rsidRDefault="00BA0997" w:rsidP="00327B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о</w:t>
      </w:r>
      <w:r w:rsidRPr="000B4182">
        <w:rPr>
          <w:rFonts w:ascii="Times New Roman" w:hAnsi="Times New Roman" w:cs="Times New Roman"/>
          <w:sz w:val="28"/>
          <w:szCs w:val="28"/>
        </w:rPr>
        <w:t>бсуди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B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 устройства органов местного самоуправления на уровне района, которые, по их мнению , должны найти свое отражение в краевом законе. В ходе обсуждения, большинство депутатов высказалось за возможность формирования органов местного самоуправления на уровне муниципального района путем</w:t>
      </w:r>
      <w:r w:rsidRPr="00CC6C02">
        <w:rPr>
          <w:rFonts w:ascii="Times New Roman" w:hAnsi="Times New Roman" w:cs="Times New Roman"/>
          <w:sz w:val="28"/>
          <w:szCs w:val="28"/>
        </w:rPr>
        <w:t xml:space="preserve"> изб</w:t>
      </w:r>
      <w:r>
        <w:rPr>
          <w:rFonts w:ascii="Times New Roman" w:hAnsi="Times New Roman" w:cs="Times New Roman"/>
          <w:sz w:val="28"/>
          <w:szCs w:val="28"/>
        </w:rPr>
        <w:t>рания</w:t>
      </w:r>
      <w:r w:rsidRPr="00CC6C02">
        <w:rPr>
          <w:rFonts w:ascii="Times New Roman" w:hAnsi="Times New Roman" w:cs="Times New Roman"/>
          <w:sz w:val="28"/>
          <w:szCs w:val="28"/>
        </w:rPr>
        <w:t xml:space="preserve"> на муниципальных выборах на основе всеобщего равного и прямого избирательного права при тайном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главы и депутатов Думы района.</w:t>
      </w:r>
      <w:r w:rsidRPr="00CC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97" w:rsidRPr="00CC29A0" w:rsidRDefault="00BA0997" w:rsidP="007D765C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:rsidR="00BA0997" w:rsidRDefault="00BA0997" w:rsidP="00CC29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большой вклад в развитие массового спорта  принято решение наградить Почетной грамотой Думы Михайловского муниципального района </w:t>
      </w:r>
    </w:p>
    <w:p w:rsidR="00BA0997" w:rsidRPr="00CC29A0" w:rsidRDefault="00BA0997" w:rsidP="0032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- </w:t>
      </w:r>
      <w:r w:rsidRPr="00CC29A0">
        <w:rPr>
          <w:rFonts w:ascii="Times New Roman" w:hAnsi="Times New Roman"/>
          <w:bCs/>
          <w:spacing w:val="-1"/>
          <w:sz w:val="28"/>
          <w:szCs w:val="28"/>
        </w:rPr>
        <w:t>Харченко Евгения Александровича</w:t>
      </w:r>
      <w:r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BA0997" w:rsidRPr="00CC29A0" w:rsidRDefault="00BA0997" w:rsidP="0032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9A0">
        <w:rPr>
          <w:rFonts w:ascii="Times New Roman" w:hAnsi="Times New Roman"/>
          <w:bCs/>
          <w:sz w:val="28"/>
          <w:szCs w:val="28"/>
        </w:rPr>
        <w:t>- Арбатова Григория Александровича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A0997" w:rsidRPr="00327B77" w:rsidRDefault="00BA0997" w:rsidP="0032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B77">
        <w:rPr>
          <w:rFonts w:ascii="Times New Roman" w:hAnsi="Times New Roman"/>
          <w:bCs/>
          <w:spacing w:val="-1"/>
          <w:sz w:val="28"/>
          <w:szCs w:val="28"/>
        </w:rPr>
        <w:t>- Кузьмичёва  Андрея Геннадьевича</w:t>
      </w:r>
      <w:r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BA0997" w:rsidRPr="00327B77" w:rsidRDefault="00BA0997" w:rsidP="0032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B77">
        <w:rPr>
          <w:rFonts w:ascii="Times New Roman" w:hAnsi="Times New Roman"/>
          <w:bCs/>
          <w:sz w:val="28"/>
          <w:szCs w:val="28"/>
        </w:rPr>
        <w:t>- Савранского Валерия Григорьевича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A0997" w:rsidRPr="00327B77" w:rsidRDefault="00BA0997" w:rsidP="00327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B77">
        <w:rPr>
          <w:rFonts w:ascii="Times New Roman" w:hAnsi="Times New Roman"/>
          <w:bCs/>
          <w:sz w:val="28"/>
          <w:szCs w:val="28"/>
        </w:rPr>
        <w:t>- Пантелеева  Вячеслава Владимировича</w:t>
      </w:r>
    </w:p>
    <w:p w:rsidR="00BA0997" w:rsidRPr="00846E4A" w:rsidRDefault="00BA0997" w:rsidP="00327B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E4A">
        <w:rPr>
          <w:rFonts w:ascii="Times New Roman" w:hAnsi="Times New Roman"/>
          <w:sz w:val="28"/>
          <w:szCs w:val="28"/>
        </w:rPr>
        <w:t xml:space="preserve">       </w:t>
      </w:r>
    </w:p>
    <w:sectPr w:rsidR="00BA0997" w:rsidRPr="00846E4A" w:rsidSect="00327B7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4F8"/>
    <w:rsid w:val="000005D5"/>
    <w:rsid w:val="00000B61"/>
    <w:rsid w:val="00007853"/>
    <w:rsid w:val="000134A5"/>
    <w:rsid w:val="000137D2"/>
    <w:rsid w:val="000150E9"/>
    <w:rsid w:val="0001595C"/>
    <w:rsid w:val="00020DDF"/>
    <w:rsid w:val="000214CD"/>
    <w:rsid w:val="00023C13"/>
    <w:rsid w:val="000263BB"/>
    <w:rsid w:val="00027332"/>
    <w:rsid w:val="00027401"/>
    <w:rsid w:val="0002799D"/>
    <w:rsid w:val="00032619"/>
    <w:rsid w:val="000335D5"/>
    <w:rsid w:val="00033EA6"/>
    <w:rsid w:val="00034F02"/>
    <w:rsid w:val="00036C67"/>
    <w:rsid w:val="00037739"/>
    <w:rsid w:val="000400A9"/>
    <w:rsid w:val="0004110C"/>
    <w:rsid w:val="000454E5"/>
    <w:rsid w:val="0004772A"/>
    <w:rsid w:val="00050FD3"/>
    <w:rsid w:val="00051560"/>
    <w:rsid w:val="0005254F"/>
    <w:rsid w:val="0005309C"/>
    <w:rsid w:val="00053CDD"/>
    <w:rsid w:val="0005666D"/>
    <w:rsid w:val="00057722"/>
    <w:rsid w:val="00060C63"/>
    <w:rsid w:val="00062013"/>
    <w:rsid w:val="00062ECE"/>
    <w:rsid w:val="00065A99"/>
    <w:rsid w:val="00066F72"/>
    <w:rsid w:val="00067B9D"/>
    <w:rsid w:val="0007095F"/>
    <w:rsid w:val="0007105A"/>
    <w:rsid w:val="00072ACB"/>
    <w:rsid w:val="00076D15"/>
    <w:rsid w:val="00077259"/>
    <w:rsid w:val="0007775B"/>
    <w:rsid w:val="0007789D"/>
    <w:rsid w:val="00077EE7"/>
    <w:rsid w:val="00082842"/>
    <w:rsid w:val="00082DF1"/>
    <w:rsid w:val="00083466"/>
    <w:rsid w:val="00083D1D"/>
    <w:rsid w:val="0008438F"/>
    <w:rsid w:val="000844EB"/>
    <w:rsid w:val="00086F5E"/>
    <w:rsid w:val="00091605"/>
    <w:rsid w:val="000940CD"/>
    <w:rsid w:val="00094ED8"/>
    <w:rsid w:val="00095C70"/>
    <w:rsid w:val="000A09F0"/>
    <w:rsid w:val="000A1D9E"/>
    <w:rsid w:val="000A32AD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4182"/>
    <w:rsid w:val="000B5D50"/>
    <w:rsid w:val="000B7B76"/>
    <w:rsid w:val="000C0C0F"/>
    <w:rsid w:val="000C2BDB"/>
    <w:rsid w:val="000C358D"/>
    <w:rsid w:val="000C37B3"/>
    <w:rsid w:val="000C519F"/>
    <w:rsid w:val="000C7D7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5DDA"/>
    <w:rsid w:val="000E6839"/>
    <w:rsid w:val="000E746B"/>
    <w:rsid w:val="000E7902"/>
    <w:rsid w:val="000E7953"/>
    <w:rsid w:val="000F4314"/>
    <w:rsid w:val="000F4C1D"/>
    <w:rsid w:val="000F5037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15007"/>
    <w:rsid w:val="001205FE"/>
    <w:rsid w:val="00120F2B"/>
    <w:rsid w:val="001239CB"/>
    <w:rsid w:val="00125D6B"/>
    <w:rsid w:val="001264D8"/>
    <w:rsid w:val="00126798"/>
    <w:rsid w:val="00130003"/>
    <w:rsid w:val="001306DF"/>
    <w:rsid w:val="00131959"/>
    <w:rsid w:val="00132142"/>
    <w:rsid w:val="00132D3D"/>
    <w:rsid w:val="00133D29"/>
    <w:rsid w:val="00137553"/>
    <w:rsid w:val="001405FA"/>
    <w:rsid w:val="00140828"/>
    <w:rsid w:val="00140DD8"/>
    <w:rsid w:val="00141ABF"/>
    <w:rsid w:val="00142147"/>
    <w:rsid w:val="001429FF"/>
    <w:rsid w:val="0014320A"/>
    <w:rsid w:val="00150337"/>
    <w:rsid w:val="00150C34"/>
    <w:rsid w:val="00151699"/>
    <w:rsid w:val="00153715"/>
    <w:rsid w:val="001537D9"/>
    <w:rsid w:val="0015563F"/>
    <w:rsid w:val="00157B23"/>
    <w:rsid w:val="00161D9A"/>
    <w:rsid w:val="00162A50"/>
    <w:rsid w:val="00163F9B"/>
    <w:rsid w:val="001665F2"/>
    <w:rsid w:val="0017340E"/>
    <w:rsid w:val="0017350E"/>
    <w:rsid w:val="00173CE9"/>
    <w:rsid w:val="001744E6"/>
    <w:rsid w:val="00175D8E"/>
    <w:rsid w:val="00175DB5"/>
    <w:rsid w:val="00176860"/>
    <w:rsid w:val="00176E36"/>
    <w:rsid w:val="00177A1F"/>
    <w:rsid w:val="00181811"/>
    <w:rsid w:val="001852D7"/>
    <w:rsid w:val="00186D65"/>
    <w:rsid w:val="001902E2"/>
    <w:rsid w:val="00192319"/>
    <w:rsid w:val="00192D29"/>
    <w:rsid w:val="00195810"/>
    <w:rsid w:val="001A165C"/>
    <w:rsid w:val="001A28B5"/>
    <w:rsid w:val="001A2BA7"/>
    <w:rsid w:val="001A3CBA"/>
    <w:rsid w:val="001A6A69"/>
    <w:rsid w:val="001B2754"/>
    <w:rsid w:val="001B3108"/>
    <w:rsid w:val="001B3AE4"/>
    <w:rsid w:val="001B4D43"/>
    <w:rsid w:val="001B5918"/>
    <w:rsid w:val="001B626E"/>
    <w:rsid w:val="001B63AF"/>
    <w:rsid w:val="001B7EC5"/>
    <w:rsid w:val="001C0BCA"/>
    <w:rsid w:val="001C13BA"/>
    <w:rsid w:val="001C220B"/>
    <w:rsid w:val="001C5E05"/>
    <w:rsid w:val="001D02B2"/>
    <w:rsid w:val="001D040B"/>
    <w:rsid w:val="001D176C"/>
    <w:rsid w:val="001D4498"/>
    <w:rsid w:val="001D4CF3"/>
    <w:rsid w:val="001D5ABB"/>
    <w:rsid w:val="001D64FA"/>
    <w:rsid w:val="001D6C1C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2742"/>
    <w:rsid w:val="001F3047"/>
    <w:rsid w:val="001F43A6"/>
    <w:rsid w:val="001F7F9E"/>
    <w:rsid w:val="00200227"/>
    <w:rsid w:val="00201C9B"/>
    <w:rsid w:val="00202A40"/>
    <w:rsid w:val="00203811"/>
    <w:rsid w:val="002045F6"/>
    <w:rsid w:val="002060C2"/>
    <w:rsid w:val="0020655F"/>
    <w:rsid w:val="00212835"/>
    <w:rsid w:val="00213E92"/>
    <w:rsid w:val="00214027"/>
    <w:rsid w:val="0021529A"/>
    <w:rsid w:val="00215C95"/>
    <w:rsid w:val="00216FD5"/>
    <w:rsid w:val="002173D7"/>
    <w:rsid w:val="00221795"/>
    <w:rsid w:val="00221850"/>
    <w:rsid w:val="00221F61"/>
    <w:rsid w:val="002265F2"/>
    <w:rsid w:val="002276C4"/>
    <w:rsid w:val="00230151"/>
    <w:rsid w:val="00231711"/>
    <w:rsid w:val="00232A3A"/>
    <w:rsid w:val="00234563"/>
    <w:rsid w:val="00234807"/>
    <w:rsid w:val="00242F67"/>
    <w:rsid w:val="00243295"/>
    <w:rsid w:val="0024442B"/>
    <w:rsid w:val="002444EE"/>
    <w:rsid w:val="002449C4"/>
    <w:rsid w:val="00245DA2"/>
    <w:rsid w:val="00246ABC"/>
    <w:rsid w:val="00247E07"/>
    <w:rsid w:val="0025021B"/>
    <w:rsid w:val="0025143D"/>
    <w:rsid w:val="00251B98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45F0"/>
    <w:rsid w:val="00266016"/>
    <w:rsid w:val="002671C3"/>
    <w:rsid w:val="00267D12"/>
    <w:rsid w:val="0027181D"/>
    <w:rsid w:val="00272F63"/>
    <w:rsid w:val="00273E04"/>
    <w:rsid w:val="0027782E"/>
    <w:rsid w:val="002804A7"/>
    <w:rsid w:val="00282DD6"/>
    <w:rsid w:val="00284262"/>
    <w:rsid w:val="00284748"/>
    <w:rsid w:val="00284796"/>
    <w:rsid w:val="002874F0"/>
    <w:rsid w:val="00291ADE"/>
    <w:rsid w:val="00292584"/>
    <w:rsid w:val="0029270F"/>
    <w:rsid w:val="00292778"/>
    <w:rsid w:val="00292BDD"/>
    <w:rsid w:val="00292C00"/>
    <w:rsid w:val="00293BC6"/>
    <w:rsid w:val="002959F6"/>
    <w:rsid w:val="00295E10"/>
    <w:rsid w:val="00295EED"/>
    <w:rsid w:val="00297046"/>
    <w:rsid w:val="002A1719"/>
    <w:rsid w:val="002A251F"/>
    <w:rsid w:val="002A3518"/>
    <w:rsid w:val="002A4158"/>
    <w:rsid w:val="002A523B"/>
    <w:rsid w:val="002A62B3"/>
    <w:rsid w:val="002A7AB2"/>
    <w:rsid w:val="002B0723"/>
    <w:rsid w:val="002B114E"/>
    <w:rsid w:val="002B21A7"/>
    <w:rsid w:val="002B21B8"/>
    <w:rsid w:val="002B315F"/>
    <w:rsid w:val="002B37C6"/>
    <w:rsid w:val="002B40D4"/>
    <w:rsid w:val="002B4239"/>
    <w:rsid w:val="002B59EB"/>
    <w:rsid w:val="002B62CA"/>
    <w:rsid w:val="002C1304"/>
    <w:rsid w:val="002C133A"/>
    <w:rsid w:val="002C162D"/>
    <w:rsid w:val="002C2BAA"/>
    <w:rsid w:val="002C4117"/>
    <w:rsid w:val="002C5C6F"/>
    <w:rsid w:val="002C6B5A"/>
    <w:rsid w:val="002D0233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09E"/>
    <w:rsid w:val="002E7184"/>
    <w:rsid w:val="002F255C"/>
    <w:rsid w:val="002F7722"/>
    <w:rsid w:val="002F7AFC"/>
    <w:rsid w:val="00304B3B"/>
    <w:rsid w:val="003053CD"/>
    <w:rsid w:val="0030548A"/>
    <w:rsid w:val="003059A0"/>
    <w:rsid w:val="00305DAA"/>
    <w:rsid w:val="0030649B"/>
    <w:rsid w:val="00306B66"/>
    <w:rsid w:val="00306F4A"/>
    <w:rsid w:val="00310E10"/>
    <w:rsid w:val="003130B8"/>
    <w:rsid w:val="0031389D"/>
    <w:rsid w:val="00314CD8"/>
    <w:rsid w:val="00316E09"/>
    <w:rsid w:val="0031765A"/>
    <w:rsid w:val="00317AFA"/>
    <w:rsid w:val="00321703"/>
    <w:rsid w:val="00321A40"/>
    <w:rsid w:val="00322007"/>
    <w:rsid w:val="0032255C"/>
    <w:rsid w:val="003226D4"/>
    <w:rsid w:val="00323BF5"/>
    <w:rsid w:val="003267FB"/>
    <w:rsid w:val="00326DB7"/>
    <w:rsid w:val="00327B77"/>
    <w:rsid w:val="00330B2D"/>
    <w:rsid w:val="0033115F"/>
    <w:rsid w:val="0033396F"/>
    <w:rsid w:val="003341BC"/>
    <w:rsid w:val="00334D13"/>
    <w:rsid w:val="00335CED"/>
    <w:rsid w:val="00337B0E"/>
    <w:rsid w:val="00342BBA"/>
    <w:rsid w:val="003434F8"/>
    <w:rsid w:val="00343783"/>
    <w:rsid w:val="003444B4"/>
    <w:rsid w:val="00344806"/>
    <w:rsid w:val="00352457"/>
    <w:rsid w:val="003560C1"/>
    <w:rsid w:val="003561E5"/>
    <w:rsid w:val="00356A6F"/>
    <w:rsid w:val="00357C7D"/>
    <w:rsid w:val="00357CB9"/>
    <w:rsid w:val="00357EEF"/>
    <w:rsid w:val="00357F2F"/>
    <w:rsid w:val="0036210B"/>
    <w:rsid w:val="0036255B"/>
    <w:rsid w:val="00362B3B"/>
    <w:rsid w:val="00363922"/>
    <w:rsid w:val="0036498B"/>
    <w:rsid w:val="00365137"/>
    <w:rsid w:val="00366E10"/>
    <w:rsid w:val="00371EBC"/>
    <w:rsid w:val="00372CA7"/>
    <w:rsid w:val="00373593"/>
    <w:rsid w:val="003747C9"/>
    <w:rsid w:val="00375E7B"/>
    <w:rsid w:val="003764D0"/>
    <w:rsid w:val="00376579"/>
    <w:rsid w:val="00377A6D"/>
    <w:rsid w:val="0038179D"/>
    <w:rsid w:val="00382568"/>
    <w:rsid w:val="0038573E"/>
    <w:rsid w:val="00385CB7"/>
    <w:rsid w:val="00386136"/>
    <w:rsid w:val="0038661B"/>
    <w:rsid w:val="003866E2"/>
    <w:rsid w:val="00387EBB"/>
    <w:rsid w:val="00387ED9"/>
    <w:rsid w:val="0039093A"/>
    <w:rsid w:val="003949F2"/>
    <w:rsid w:val="003966B3"/>
    <w:rsid w:val="003A106E"/>
    <w:rsid w:val="003A1287"/>
    <w:rsid w:val="003A333A"/>
    <w:rsid w:val="003A41F6"/>
    <w:rsid w:val="003A4293"/>
    <w:rsid w:val="003A48E6"/>
    <w:rsid w:val="003A4AAA"/>
    <w:rsid w:val="003A5406"/>
    <w:rsid w:val="003B0C76"/>
    <w:rsid w:val="003B17F7"/>
    <w:rsid w:val="003B43A7"/>
    <w:rsid w:val="003B58A1"/>
    <w:rsid w:val="003B70DC"/>
    <w:rsid w:val="003C0045"/>
    <w:rsid w:val="003C33EF"/>
    <w:rsid w:val="003C59CE"/>
    <w:rsid w:val="003C7E91"/>
    <w:rsid w:val="003D0B63"/>
    <w:rsid w:val="003D0EAA"/>
    <w:rsid w:val="003D43C9"/>
    <w:rsid w:val="003D473E"/>
    <w:rsid w:val="003D5A4C"/>
    <w:rsid w:val="003E1FF3"/>
    <w:rsid w:val="003E3F76"/>
    <w:rsid w:val="003E7D05"/>
    <w:rsid w:val="003F1FDA"/>
    <w:rsid w:val="003F375C"/>
    <w:rsid w:val="003F3ABF"/>
    <w:rsid w:val="003F58B7"/>
    <w:rsid w:val="003F600F"/>
    <w:rsid w:val="003F6838"/>
    <w:rsid w:val="003F6F96"/>
    <w:rsid w:val="003F7F0D"/>
    <w:rsid w:val="00400138"/>
    <w:rsid w:val="0040073E"/>
    <w:rsid w:val="00400ADF"/>
    <w:rsid w:val="0040566F"/>
    <w:rsid w:val="00407279"/>
    <w:rsid w:val="00411746"/>
    <w:rsid w:val="004156A0"/>
    <w:rsid w:val="00415BE1"/>
    <w:rsid w:val="004172BB"/>
    <w:rsid w:val="00420893"/>
    <w:rsid w:val="00424B8A"/>
    <w:rsid w:val="00425B04"/>
    <w:rsid w:val="00427A01"/>
    <w:rsid w:val="00432EF7"/>
    <w:rsid w:val="00434748"/>
    <w:rsid w:val="00436412"/>
    <w:rsid w:val="004366AC"/>
    <w:rsid w:val="004368A8"/>
    <w:rsid w:val="0043695F"/>
    <w:rsid w:val="00436AB5"/>
    <w:rsid w:val="0043764B"/>
    <w:rsid w:val="00437F5E"/>
    <w:rsid w:val="00444743"/>
    <w:rsid w:val="00444977"/>
    <w:rsid w:val="0044609B"/>
    <w:rsid w:val="0044626E"/>
    <w:rsid w:val="004513F6"/>
    <w:rsid w:val="00456638"/>
    <w:rsid w:val="00457110"/>
    <w:rsid w:val="00461902"/>
    <w:rsid w:val="004620D2"/>
    <w:rsid w:val="00462849"/>
    <w:rsid w:val="00464B56"/>
    <w:rsid w:val="00465790"/>
    <w:rsid w:val="0046761A"/>
    <w:rsid w:val="00467A73"/>
    <w:rsid w:val="00470BB6"/>
    <w:rsid w:val="00471938"/>
    <w:rsid w:val="004720B5"/>
    <w:rsid w:val="004733C1"/>
    <w:rsid w:val="004742D7"/>
    <w:rsid w:val="00476F1B"/>
    <w:rsid w:val="00477E75"/>
    <w:rsid w:val="004809EB"/>
    <w:rsid w:val="004814D7"/>
    <w:rsid w:val="00481CDC"/>
    <w:rsid w:val="0048368E"/>
    <w:rsid w:val="004838B0"/>
    <w:rsid w:val="00483F67"/>
    <w:rsid w:val="0048557B"/>
    <w:rsid w:val="00486AE3"/>
    <w:rsid w:val="0049074A"/>
    <w:rsid w:val="004923AC"/>
    <w:rsid w:val="00492631"/>
    <w:rsid w:val="0049369C"/>
    <w:rsid w:val="004951B1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21C8"/>
    <w:rsid w:val="004D5044"/>
    <w:rsid w:val="004D7C45"/>
    <w:rsid w:val="004E148A"/>
    <w:rsid w:val="004E1847"/>
    <w:rsid w:val="004E2343"/>
    <w:rsid w:val="004E2BDE"/>
    <w:rsid w:val="004E3F0E"/>
    <w:rsid w:val="004E5E49"/>
    <w:rsid w:val="004F15FC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243EC"/>
    <w:rsid w:val="005248D5"/>
    <w:rsid w:val="00526FDC"/>
    <w:rsid w:val="005275D3"/>
    <w:rsid w:val="005303FD"/>
    <w:rsid w:val="00534028"/>
    <w:rsid w:val="00534A9F"/>
    <w:rsid w:val="005364EC"/>
    <w:rsid w:val="00537696"/>
    <w:rsid w:val="005436BA"/>
    <w:rsid w:val="005465EF"/>
    <w:rsid w:val="00546905"/>
    <w:rsid w:val="00547023"/>
    <w:rsid w:val="00547C15"/>
    <w:rsid w:val="00552A39"/>
    <w:rsid w:val="00552BF4"/>
    <w:rsid w:val="0055306F"/>
    <w:rsid w:val="00554273"/>
    <w:rsid w:val="005545BF"/>
    <w:rsid w:val="005555A2"/>
    <w:rsid w:val="00562A71"/>
    <w:rsid w:val="00562FC7"/>
    <w:rsid w:val="00563946"/>
    <w:rsid w:val="00564940"/>
    <w:rsid w:val="00564D61"/>
    <w:rsid w:val="00567C09"/>
    <w:rsid w:val="00571061"/>
    <w:rsid w:val="00572916"/>
    <w:rsid w:val="005737F1"/>
    <w:rsid w:val="00573D20"/>
    <w:rsid w:val="005755FF"/>
    <w:rsid w:val="0058026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547"/>
    <w:rsid w:val="00592FE4"/>
    <w:rsid w:val="00594C6C"/>
    <w:rsid w:val="00595430"/>
    <w:rsid w:val="00596D35"/>
    <w:rsid w:val="00597462"/>
    <w:rsid w:val="00597501"/>
    <w:rsid w:val="005A17EF"/>
    <w:rsid w:val="005A3D16"/>
    <w:rsid w:val="005A4966"/>
    <w:rsid w:val="005B15DB"/>
    <w:rsid w:val="005B37FF"/>
    <w:rsid w:val="005B474B"/>
    <w:rsid w:val="005B6BDA"/>
    <w:rsid w:val="005B7986"/>
    <w:rsid w:val="005C1F2A"/>
    <w:rsid w:val="005C2226"/>
    <w:rsid w:val="005C3365"/>
    <w:rsid w:val="005D03E6"/>
    <w:rsid w:val="005D072D"/>
    <w:rsid w:val="005D0CC0"/>
    <w:rsid w:val="005D3B8C"/>
    <w:rsid w:val="005D567D"/>
    <w:rsid w:val="005D5CA9"/>
    <w:rsid w:val="005D621E"/>
    <w:rsid w:val="005D7A05"/>
    <w:rsid w:val="005E0889"/>
    <w:rsid w:val="005E0D27"/>
    <w:rsid w:val="005E30E5"/>
    <w:rsid w:val="005E4ED0"/>
    <w:rsid w:val="005E597A"/>
    <w:rsid w:val="005E6D3F"/>
    <w:rsid w:val="005F3266"/>
    <w:rsid w:val="005F38AF"/>
    <w:rsid w:val="005F41EF"/>
    <w:rsid w:val="005F4503"/>
    <w:rsid w:val="005F6AC2"/>
    <w:rsid w:val="005F7AA9"/>
    <w:rsid w:val="006005AA"/>
    <w:rsid w:val="0060185C"/>
    <w:rsid w:val="006025CA"/>
    <w:rsid w:val="00602CFA"/>
    <w:rsid w:val="00603D8F"/>
    <w:rsid w:val="00603E36"/>
    <w:rsid w:val="00604E53"/>
    <w:rsid w:val="00606890"/>
    <w:rsid w:val="00610CB1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4EB6"/>
    <w:rsid w:val="006260C7"/>
    <w:rsid w:val="00626F40"/>
    <w:rsid w:val="0063391A"/>
    <w:rsid w:val="00634CAD"/>
    <w:rsid w:val="006358EC"/>
    <w:rsid w:val="006414E5"/>
    <w:rsid w:val="00642357"/>
    <w:rsid w:val="006423B3"/>
    <w:rsid w:val="0064387A"/>
    <w:rsid w:val="00643D77"/>
    <w:rsid w:val="006459B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24A6"/>
    <w:rsid w:val="00662F58"/>
    <w:rsid w:val="00663429"/>
    <w:rsid w:val="0066599C"/>
    <w:rsid w:val="00670F60"/>
    <w:rsid w:val="00671043"/>
    <w:rsid w:val="00671289"/>
    <w:rsid w:val="00671467"/>
    <w:rsid w:val="00672E1D"/>
    <w:rsid w:val="006755D2"/>
    <w:rsid w:val="00675C06"/>
    <w:rsid w:val="006766C8"/>
    <w:rsid w:val="00677883"/>
    <w:rsid w:val="00677FCA"/>
    <w:rsid w:val="00683FD9"/>
    <w:rsid w:val="00684DB1"/>
    <w:rsid w:val="006906B0"/>
    <w:rsid w:val="00690A7D"/>
    <w:rsid w:val="00691D9A"/>
    <w:rsid w:val="00692E0F"/>
    <w:rsid w:val="00694895"/>
    <w:rsid w:val="00695076"/>
    <w:rsid w:val="0069624C"/>
    <w:rsid w:val="00696502"/>
    <w:rsid w:val="006972DE"/>
    <w:rsid w:val="00697BFB"/>
    <w:rsid w:val="006A132F"/>
    <w:rsid w:val="006A4E95"/>
    <w:rsid w:val="006A7DA4"/>
    <w:rsid w:val="006B0158"/>
    <w:rsid w:val="006B04F1"/>
    <w:rsid w:val="006B42DA"/>
    <w:rsid w:val="006B498D"/>
    <w:rsid w:val="006B591E"/>
    <w:rsid w:val="006B612E"/>
    <w:rsid w:val="006B714A"/>
    <w:rsid w:val="006B7E63"/>
    <w:rsid w:val="006B7ED8"/>
    <w:rsid w:val="006C17F3"/>
    <w:rsid w:val="006C266A"/>
    <w:rsid w:val="006C2C15"/>
    <w:rsid w:val="006C4D58"/>
    <w:rsid w:val="006C5E5D"/>
    <w:rsid w:val="006D291F"/>
    <w:rsid w:val="006D4929"/>
    <w:rsid w:val="006D493E"/>
    <w:rsid w:val="006D6EC9"/>
    <w:rsid w:val="006D7C98"/>
    <w:rsid w:val="006E0572"/>
    <w:rsid w:val="006E0611"/>
    <w:rsid w:val="006E0B97"/>
    <w:rsid w:val="006E2040"/>
    <w:rsid w:val="006E4D9D"/>
    <w:rsid w:val="006E60CA"/>
    <w:rsid w:val="006F089F"/>
    <w:rsid w:val="006F3EFE"/>
    <w:rsid w:val="006F574F"/>
    <w:rsid w:val="006F63B2"/>
    <w:rsid w:val="006F6C82"/>
    <w:rsid w:val="006F7416"/>
    <w:rsid w:val="006F74CB"/>
    <w:rsid w:val="006F79DB"/>
    <w:rsid w:val="0070223B"/>
    <w:rsid w:val="0070250F"/>
    <w:rsid w:val="00702C2A"/>
    <w:rsid w:val="0070384B"/>
    <w:rsid w:val="007047B2"/>
    <w:rsid w:val="0070493D"/>
    <w:rsid w:val="00704BDC"/>
    <w:rsid w:val="00704DB2"/>
    <w:rsid w:val="007062CD"/>
    <w:rsid w:val="00707AD9"/>
    <w:rsid w:val="00711376"/>
    <w:rsid w:val="00714B5E"/>
    <w:rsid w:val="00714DA7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0758"/>
    <w:rsid w:val="007336C6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CE6"/>
    <w:rsid w:val="00753FD0"/>
    <w:rsid w:val="0075605E"/>
    <w:rsid w:val="00756DF1"/>
    <w:rsid w:val="007578FB"/>
    <w:rsid w:val="007616D1"/>
    <w:rsid w:val="00762AAC"/>
    <w:rsid w:val="00763367"/>
    <w:rsid w:val="007649AB"/>
    <w:rsid w:val="00764B2C"/>
    <w:rsid w:val="00770430"/>
    <w:rsid w:val="00773FF4"/>
    <w:rsid w:val="007740E4"/>
    <w:rsid w:val="007756EC"/>
    <w:rsid w:val="0077755B"/>
    <w:rsid w:val="00782AF3"/>
    <w:rsid w:val="00782F50"/>
    <w:rsid w:val="00784C62"/>
    <w:rsid w:val="00785199"/>
    <w:rsid w:val="00786545"/>
    <w:rsid w:val="00787BDC"/>
    <w:rsid w:val="00790148"/>
    <w:rsid w:val="0079263B"/>
    <w:rsid w:val="00794A5E"/>
    <w:rsid w:val="00794B66"/>
    <w:rsid w:val="00795165"/>
    <w:rsid w:val="007956DE"/>
    <w:rsid w:val="00796759"/>
    <w:rsid w:val="007979A9"/>
    <w:rsid w:val="007A198D"/>
    <w:rsid w:val="007A225C"/>
    <w:rsid w:val="007A29A2"/>
    <w:rsid w:val="007A2D24"/>
    <w:rsid w:val="007A5714"/>
    <w:rsid w:val="007A5755"/>
    <w:rsid w:val="007A653E"/>
    <w:rsid w:val="007A6752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7B0"/>
    <w:rsid w:val="007D1F6E"/>
    <w:rsid w:val="007D258E"/>
    <w:rsid w:val="007D34FF"/>
    <w:rsid w:val="007D4912"/>
    <w:rsid w:val="007D6A94"/>
    <w:rsid w:val="007D765C"/>
    <w:rsid w:val="007D7BAA"/>
    <w:rsid w:val="007E1875"/>
    <w:rsid w:val="007E1D5C"/>
    <w:rsid w:val="007E2139"/>
    <w:rsid w:val="007E4151"/>
    <w:rsid w:val="007E6BA2"/>
    <w:rsid w:val="007E7BF6"/>
    <w:rsid w:val="007F02A6"/>
    <w:rsid w:val="007F3E89"/>
    <w:rsid w:val="007F4571"/>
    <w:rsid w:val="007F4B90"/>
    <w:rsid w:val="007F5163"/>
    <w:rsid w:val="007F5D91"/>
    <w:rsid w:val="007F65F5"/>
    <w:rsid w:val="007F7511"/>
    <w:rsid w:val="007F781D"/>
    <w:rsid w:val="0080000A"/>
    <w:rsid w:val="008023E2"/>
    <w:rsid w:val="00802651"/>
    <w:rsid w:val="0080272A"/>
    <w:rsid w:val="00805312"/>
    <w:rsid w:val="00805B25"/>
    <w:rsid w:val="00806A85"/>
    <w:rsid w:val="00806CD9"/>
    <w:rsid w:val="00812C5D"/>
    <w:rsid w:val="00813B60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4132"/>
    <w:rsid w:val="00835D07"/>
    <w:rsid w:val="008400B8"/>
    <w:rsid w:val="00842994"/>
    <w:rsid w:val="0084346C"/>
    <w:rsid w:val="00846E4A"/>
    <w:rsid w:val="00850B53"/>
    <w:rsid w:val="00850F32"/>
    <w:rsid w:val="008537E7"/>
    <w:rsid w:val="00853DAD"/>
    <w:rsid w:val="00854597"/>
    <w:rsid w:val="008545AE"/>
    <w:rsid w:val="00854BE4"/>
    <w:rsid w:val="00856FE3"/>
    <w:rsid w:val="00857175"/>
    <w:rsid w:val="008575D1"/>
    <w:rsid w:val="00857C94"/>
    <w:rsid w:val="0086144B"/>
    <w:rsid w:val="00862D5B"/>
    <w:rsid w:val="00863794"/>
    <w:rsid w:val="00864536"/>
    <w:rsid w:val="00866917"/>
    <w:rsid w:val="00870C32"/>
    <w:rsid w:val="00874007"/>
    <w:rsid w:val="00874DFC"/>
    <w:rsid w:val="00876229"/>
    <w:rsid w:val="00876F6E"/>
    <w:rsid w:val="0087772E"/>
    <w:rsid w:val="00877EA2"/>
    <w:rsid w:val="008812A3"/>
    <w:rsid w:val="008813BA"/>
    <w:rsid w:val="00881EE2"/>
    <w:rsid w:val="00882301"/>
    <w:rsid w:val="00882AC7"/>
    <w:rsid w:val="00883E70"/>
    <w:rsid w:val="00884ABD"/>
    <w:rsid w:val="008872B3"/>
    <w:rsid w:val="00890334"/>
    <w:rsid w:val="008917D4"/>
    <w:rsid w:val="00891EF8"/>
    <w:rsid w:val="00893BAF"/>
    <w:rsid w:val="00893CDA"/>
    <w:rsid w:val="00895EF4"/>
    <w:rsid w:val="008A1F2A"/>
    <w:rsid w:val="008A2009"/>
    <w:rsid w:val="008A325A"/>
    <w:rsid w:val="008A4DCE"/>
    <w:rsid w:val="008A795B"/>
    <w:rsid w:val="008B0829"/>
    <w:rsid w:val="008B14B9"/>
    <w:rsid w:val="008B195C"/>
    <w:rsid w:val="008B2874"/>
    <w:rsid w:val="008B2883"/>
    <w:rsid w:val="008B3007"/>
    <w:rsid w:val="008B4FC5"/>
    <w:rsid w:val="008B526D"/>
    <w:rsid w:val="008B79C3"/>
    <w:rsid w:val="008B7F5C"/>
    <w:rsid w:val="008C4F04"/>
    <w:rsid w:val="008C5F5B"/>
    <w:rsid w:val="008C6815"/>
    <w:rsid w:val="008C6A75"/>
    <w:rsid w:val="008C71F4"/>
    <w:rsid w:val="008D0141"/>
    <w:rsid w:val="008D0708"/>
    <w:rsid w:val="008D08CC"/>
    <w:rsid w:val="008D135F"/>
    <w:rsid w:val="008D196D"/>
    <w:rsid w:val="008D364F"/>
    <w:rsid w:val="008D410E"/>
    <w:rsid w:val="008D5826"/>
    <w:rsid w:val="008D5BF5"/>
    <w:rsid w:val="008D7268"/>
    <w:rsid w:val="008E2584"/>
    <w:rsid w:val="008E3361"/>
    <w:rsid w:val="008E5369"/>
    <w:rsid w:val="008F011C"/>
    <w:rsid w:val="008F0BCB"/>
    <w:rsid w:val="008F168A"/>
    <w:rsid w:val="008F4A41"/>
    <w:rsid w:val="008F560E"/>
    <w:rsid w:val="008F583F"/>
    <w:rsid w:val="008F5AF1"/>
    <w:rsid w:val="008F5BC7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2E26"/>
    <w:rsid w:val="0091372D"/>
    <w:rsid w:val="00913B31"/>
    <w:rsid w:val="009176AC"/>
    <w:rsid w:val="00920130"/>
    <w:rsid w:val="00920DD6"/>
    <w:rsid w:val="009210AD"/>
    <w:rsid w:val="00921143"/>
    <w:rsid w:val="0092223B"/>
    <w:rsid w:val="009230D8"/>
    <w:rsid w:val="009304A1"/>
    <w:rsid w:val="00932F49"/>
    <w:rsid w:val="009337C6"/>
    <w:rsid w:val="00933E05"/>
    <w:rsid w:val="00934EFF"/>
    <w:rsid w:val="009350BD"/>
    <w:rsid w:val="00936B5B"/>
    <w:rsid w:val="00940CC5"/>
    <w:rsid w:val="00941576"/>
    <w:rsid w:val="00942929"/>
    <w:rsid w:val="00942F7A"/>
    <w:rsid w:val="00950B2E"/>
    <w:rsid w:val="00951597"/>
    <w:rsid w:val="0095239E"/>
    <w:rsid w:val="00952EF6"/>
    <w:rsid w:val="00953D95"/>
    <w:rsid w:val="00954948"/>
    <w:rsid w:val="00955C02"/>
    <w:rsid w:val="00957524"/>
    <w:rsid w:val="009603A2"/>
    <w:rsid w:val="009608DA"/>
    <w:rsid w:val="0096172E"/>
    <w:rsid w:val="00964747"/>
    <w:rsid w:val="009651DB"/>
    <w:rsid w:val="00965745"/>
    <w:rsid w:val="00966565"/>
    <w:rsid w:val="00966865"/>
    <w:rsid w:val="00971696"/>
    <w:rsid w:val="00971B3D"/>
    <w:rsid w:val="00972BE4"/>
    <w:rsid w:val="00975CC5"/>
    <w:rsid w:val="0097679D"/>
    <w:rsid w:val="00980807"/>
    <w:rsid w:val="00982F82"/>
    <w:rsid w:val="00982FDE"/>
    <w:rsid w:val="00985BE8"/>
    <w:rsid w:val="009903F0"/>
    <w:rsid w:val="00993F60"/>
    <w:rsid w:val="00996D9A"/>
    <w:rsid w:val="00997BC5"/>
    <w:rsid w:val="009A30D5"/>
    <w:rsid w:val="009A396A"/>
    <w:rsid w:val="009A3D1E"/>
    <w:rsid w:val="009A4643"/>
    <w:rsid w:val="009A5444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0BF1"/>
    <w:rsid w:val="009D10EA"/>
    <w:rsid w:val="009D12D6"/>
    <w:rsid w:val="009D16BF"/>
    <w:rsid w:val="009D1C22"/>
    <w:rsid w:val="009D275C"/>
    <w:rsid w:val="009D4A6F"/>
    <w:rsid w:val="009D521D"/>
    <w:rsid w:val="009D6FBA"/>
    <w:rsid w:val="009D7215"/>
    <w:rsid w:val="009E11DC"/>
    <w:rsid w:val="009E4987"/>
    <w:rsid w:val="009E78E1"/>
    <w:rsid w:val="009F02FC"/>
    <w:rsid w:val="009F1AC2"/>
    <w:rsid w:val="009F1F32"/>
    <w:rsid w:val="009F7310"/>
    <w:rsid w:val="009F7B96"/>
    <w:rsid w:val="00A00959"/>
    <w:rsid w:val="00A00B5E"/>
    <w:rsid w:val="00A00FD4"/>
    <w:rsid w:val="00A02E95"/>
    <w:rsid w:val="00A036D2"/>
    <w:rsid w:val="00A03DCF"/>
    <w:rsid w:val="00A05508"/>
    <w:rsid w:val="00A06B9C"/>
    <w:rsid w:val="00A10BE9"/>
    <w:rsid w:val="00A11A70"/>
    <w:rsid w:val="00A12320"/>
    <w:rsid w:val="00A1576C"/>
    <w:rsid w:val="00A162E2"/>
    <w:rsid w:val="00A16520"/>
    <w:rsid w:val="00A17C37"/>
    <w:rsid w:val="00A204B1"/>
    <w:rsid w:val="00A22655"/>
    <w:rsid w:val="00A254B3"/>
    <w:rsid w:val="00A254FA"/>
    <w:rsid w:val="00A308CE"/>
    <w:rsid w:val="00A30F94"/>
    <w:rsid w:val="00A31D2A"/>
    <w:rsid w:val="00A34A82"/>
    <w:rsid w:val="00A34E59"/>
    <w:rsid w:val="00A368BB"/>
    <w:rsid w:val="00A40DCB"/>
    <w:rsid w:val="00A44D18"/>
    <w:rsid w:val="00A4715D"/>
    <w:rsid w:val="00A510BC"/>
    <w:rsid w:val="00A524F3"/>
    <w:rsid w:val="00A52C50"/>
    <w:rsid w:val="00A53A2F"/>
    <w:rsid w:val="00A54277"/>
    <w:rsid w:val="00A5713B"/>
    <w:rsid w:val="00A60709"/>
    <w:rsid w:val="00A61FF8"/>
    <w:rsid w:val="00A6202C"/>
    <w:rsid w:val="00A648A1"/>
    <w:rsid w:val="00A706FD"/>
    <w:rsid w:val="00A71069"/>
    <w:rsid w:val="00A7117F"/>
    <w:rsid w:val="00A7155C"/>
    <w:rsid w:val="00A7338C"/>
    <w:rsid w:val="00A75022"/>
    <w:rsid w:val="00A8015F"/>
    <w:rsid w:val="00A80305"/>
    <w:rsid w:val="00A81009"/>
    <w:rsid w:val="00A81E02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2747"/>
    <w:rsid w:val="00AB613D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7EFD"/>
    <w:rsid w:val="00AE0886"/>
    <w:rsid w:val="00AE1585"/>
    <w:rsid w:val="00AE172E"/>
    <w:rsid w:val="00AE18D0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06A97"/>
    <w:rsid w:val="00B111AD"/>
    <w:rsid w:val="00B12A69"/>
    <w:rsid w:val="00B12C95"/>
    <w:rsid w:val="00B217CC"/>
    <w:rsid w:val="00B222E5"/>
    <w:rsid w:val="00B2231B"/>
    <w:rsid w:val="00B22775"/>
    <w:rsid w:val="00B305A3"/>
    <w:rsid w:val="00B322B1"/>
    <w:rsid w:val="00B329B0"/>
    <w:rsid w:val="00B333C0"/>
    <w:rsid w:val="00B335B8"/>
    <w:rsid w:val="00B357DE"/>
    <w:rsid w:val="00B36F06"/>
    <w:rsid w:val="00B36F57"/>
    <w:rsid w:val="00B373E3"/>
    <w:rsid w:val="00B434E1"/>
    <w:rsid w:val="00B46E8F"/>
    <w:rsid w:val="00B47145"/>
    <w:rsid w:val="00B47BB3"/>
    <w:rsid w:val="00B50551"/>
    <w:rsid w:val="00B50C24"/>
    <w:rsid w:val="00B5198C"/>
    <w:rsid w:val="00B52096"/>
    <w:rsid w:val="00B5261C"/>
    <w:rsid w:val="00B5280F"/>
    <w:rsid w:val="00B52ACE"/>
    <w:rsid w:val="00B554A5"/>
    <w:rsid w:val="00B60BAF"/>
    <w:rsid w:val="00B62B96"/>
    <w:rsid w:val="00B656E3"/>
    <w:rsid w:val="00B66DD8"/>
    <w:rsid w:val="00B67194"/>
    <w:rsid w:val="00B671F6"/>
    <w:rsid w:val="00B7061F"/>
    <w:rsid w:val="00B70F08"/>
    <w:rsid w:val="00B71318"/>
    <w:rsid w:val="00B719D2"/>
    <w:rsid w:val="00B71D61"/>
    <w:rsid w:val="00B75A0A"/>
    <w:rsid w:val="00B75BD6"/>
    <w:rsid w:val="00B7686D"/>
    <w:rsid w:val="00B77F92"/>
    <w:rsid w:val="00B81371"/>
    <w:rsid w:val="00B814BF"/>
    <w:rsid w:val="00B82C89"/>
    <w:rsid w:val="00B83CBC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0997"/>
    <w:rsid w:val="00BA362A"/>
    <w:rsid w:val="00BA4C3C"/>
    <w:rsid w:val="00BA5266"/>
    <w:rsid w:val="00BB0A2E"/>
    <w:rsid w:val="00BB5669"/>
    <w:rsid w:val="00BB61B4"/>
    <w:rsid w:val="00BB6853"/>
    <w:rsid w:val="00BB7262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DE8"/>
    <w:rsid w:val="00BD5E4E"/>
    <w:rsid w:val="00BD751C"/>
    <w:rsid w:val="00BE0BFE"/>
    <w:rsid w:val="00BE12EE"/>
    <w:rsid w:val="00BE24B6"/>
    <w:rsid w:val="00BE4F84"/>
    <w:rsid w:val="00BE71E4"/>
    <w:rsid w:val="00BF2146"/>
    <w:rsid w:val="00BF2221"/>
    <w:rsid w:val="00BF3069"/>
    <w:rsid w:val="00BF3223"/>
    <w:rsid w:val="00BF5386"/>
    <w:rsid w:val="00BF69B3"/>
    <w:rsid w:val="00C03816"/>
    <w:rsid w:val="00C05248"/>
    <w:rsid w:val="00C057A4"/>
    <w:rsid w:val="00C07974"/>
    <w:rsid w:val="00C11AA3"/>
    <w:rsid w:val="00C12508"/>
    <w:rsid w:val="00C14A5E"/>
    <w:rsid w:val="00C14E4E"/>
    <w:rsid w:val="00C219C3"/>
    <w:rsid w:val="00C22EE1"/>
    <w:rsid w:val="00C25F5F"/>
    <w:rsid w:val="00C26121"/>
    <w:rsid w:val="00C2659E"/>
    <w:rsid w:val="00C2686E"/>
    <w:rsid w:val="00C27060"/>
    <w:rsid w:val="00C30F51"/>
    <w:rsid w:val="00C31DEA"/>
    <w:rsid w:val="00C32BCA"/>
    <w:rsid w:val="00C3609E"/>
    <w:rsid w:val="00C37316"/>
    <w:rsid w:val="00C410C5"/>
    <w:rsid w:val="00C41F65"/>
    <w:rsid w:val="00C42717"/>
    <w:rsid w:val="00C4439C"/>
    <w:rsid w:val="00C456C9"/>
    <w:rsid w:val="00C46716"/>
    <w:rsid w:val="00C50B33"/>
    <w:rsid w:val="00C52B37"/>
    <w:rsid w:val="00C55874"/>
    <w:rsid w:val="00C56AC5"/>
    <w:rsid w:val="00C56BB1"/>
    <w:rsid w:val="00C57973"/>
    <w:rsid w:val="00C60BCA"/>
    <w:rsid w:val="00C61EE1"/>
    <w:rsid w:val="00C64D91"/>
    <w:rsid w:val="00C6677A"/>
    <w:rsid w:val="00C66B36"/>
    <w:rsid w:val="00C66F49"/>
    <w:rsid w:val="00C6723D"/>
    <w:rsid w:val="00C7144C"/>
    <w:rsid w:val="00C7164F"/>
    <w:rsid w:val="00C71CC0"/>
    <w:rsid w:val="00C72570"/>
    <w:rsid w:val="00C72B19"/>
    <w:rsid w:val="00C75A4C"/>
    <w:rsid w:val="00C76EAC"/>
    <w:rsid w:val="00C778CA"/>
    <w:rsid w:val="00C82248"/>
    <w:rsid w:val="00C82853"/>
    <w:rsid w:val="00C83226"/>
    <w:rsid w:val="00C845B7"/>
    <w:rsid w:val="00C84D90"/>
    <w:rsid w:val="00C903B8"/>
    <w:rsid w:val="00C912A2"/>
    <w:rsid w:val="00C91C1C"/>
    <w:rsid w:val="00C96A3D"/>
    <w:rsid w:val="00C971C2"/>
    <w:rsid w:val="00CA0936"/>
    <w:rsid w:val="00CA0AF2"/>
    <w:rsid w:val="00CA0ECC"/>
    <w:rsid w:val="00CA107C"/>
    <w:rsid w:val="00CA2C3F"/>
    <w:rsid w:val="00CA6119"/>
    <w:rsid w:val="00CA6871"/>
    <w:rsid w:val="00CB1ADD"/>
    <w:rsid w:val="00CC1A26"/>
    <w:rsid w:val="00CC1D6B"/>
    <w:rsid w:val="00CC235E"/>
    <w:rsid w:val="00CC29A0"/>
    <w:rsid w:val="00CC5B74"/>
    <w:rsid w:val="00CC6736"/>
    <w:rsid w:val="00CC6C02"/>
    <w:rsid w:val="00CD295B"/>
    <w:rsid w:val="00CD65E2"/>
    <w:rsid w:val="00CE39A4"/>
    <w:rsid w:val="00CE5589"/>
    <w:rsid w:val="00CE591D"/>
    <w:rsid w:val="00CE5D25"/>
    <w:rsid w:val="00CE7975"/>
    <w:rsid w:val="00CF0A6D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1643"/>
    <w:rsid w:val="00D04907"/>
    <w:rsid w:val="00D06746"/>
    <w:rsid w:val="00D108E2"/>
    <w:rsid w:val="00D13342"/>
    <w:rsid w:val="00D141BE"/>
    <w:rsid w:val="00D149F5"/>
    <w:rsid w:val="00D17618"/>
    <w:rsid w:val="00D21978"/>
    <w:rsid w:val="00D23B29"/>
    <w:rsid w:val="00D246A4"/>
    <w:rsid w:val="00D25E76"/>
    <w:rsid w:val="00D26723"/>
    <w:rsid w:val="00D26DFA"/>
    <w:rsid w:val="00D2765C"/>
    <w:rsid w:val="00D33244"/>
    <w:rsid w:val="00D3371B"/>
    <w:rsid w:val="00D33FFA"/>
    <w:rsid w:val="00D344AB"/>
    <w:rsid w:val="00D374DD"/>
    <w:rsid w:val="00D37CEF"/>
    <w:rsid w:val="00D42D4A"/>
    <w:rsid w:val="00D4347A"/>
    <w:rsid w:val="00D43AD6"/>
    <w:rsid w:val="00D4596B"/>
    <w:rsid w:val="00D46B7A"/>
    <w:rsid w:val="00D471DD"/>
    <w:rsid w:val="00D47FD7"/>
    <w:rsid w:val="00D515B5"/>
    <w:rsid w:val="00D51C04"/>
    <w:rsid w:val="00D52864"/>
    <w:rsid w:val="00D53E3E"/>
    <w:rsid w:val="00D54496"/>
    <w:rsid w:val="00D5578A"/>
    <w:rsid w:val="00D56EE5"/>
    <w:rsid w:val="00D572D9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478A"/>
    <w:rsid w:val="00D754B1"/>
    <w:rsid w:val="00D7637D"/>
    <w:rsid w:val="00D772D0"/>
    <w:rsid w:val="00D81485"/>
    <w:rsid w:val="00D815DD"/>
    <w:rsid w:val="00D82012"/>
    <w:rsid w:val="00D84190"/>
    <w:rsid w:val="00D861F0"/>
    <w:rsid w:val="00D86F31"/>
    <w:rsid w:val="00D87C5D"/>
    <w:rsid w:val="00D90336"/>
    <w:rsid w:val="00D90DC5"/>
    <w:rsid w:val="00D9360E"/>
    <w:rsid w:val="00DA0024"/>
    <w:rsid w:val="00DA153F"/>
    <w:rsid w:val="00DA17FC"/>
    <w:rsid w:val="00DA18D8"/>
    <w:rsid w:val="00DA4C75"/>
    <w:rsid w:val="00DA5142"/>
    <w:rsid w:val="00DA5215"/>
    <w:rsid w:val="00DA5D14"/>
    <w:rsid w:val="00DA6450"/>
    <w:rsid w:val="00DB0982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13DD"/>
    <w:rsid w:val="00DD4A0B"/>
    <w:rsid w:val="00DD4D8E"/>
    <w:rsid w:val="00DD5282"/>
    <w:rsid w:val="00DD5A44"/>
    <w:rsid w:val="00DE1EE4"/>
    <w:rsid w:val="00DE26FC"/>
    <w:rsid w:val="00DE33F0"/>
    <w:rsid w:val="00DE3F49"/>
    <w:rsid w:val="00DE406A"/>
    <w:rsid w:val="00DE5194"/>
    <w:rsid w:val="00DE624F"/>
    <w:rsid w:val="00DE76D1"/>
    <w:rsid w:val="00DF1690"/>
    <w:rsid w:val="00DF5087"/>
    <w:rsid w:val="00DF64A6"/>
    <w:rsid w:val="00DF6504"/>
    <w:rsid w:val="00E00124"/>
    <w:rsid w:val="00E005CB"/>
    <w:rsid w:val="00E02A2F"/>
    <w:rsid w:val="00E02EEA"/>
    <w:rsid w:val="00E03211"/>
    <w:rsid w:val="00E03571"/>
    <w:rsid w:val="00E03AD7"/>
    <w:rsid w:val="00E054BE"/>
    <w:rsid w:val="00E10FA9"/>
    <w:rsid w:val="00E11713"/>
    <w:rsid w:val="00E118EA"/>
    <w:rsid w:val="00E11A18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1FB9"/>
    <w:rsid w:val="00E32A61"/>
    <w:rsid w:val="00E33588"/>
    <w:rsid w:val="00E3425C"/>
    <w:rsid w:val="00E343D1"/>
    <w:rsid w:val="00E348E9"/>
    <w:rsid w:val="00E35052"/>
    <w:rsid w:val="00E35F1D"/>
    <w:rsid w:val="00E35F63"/>
    <w:rsid w:val="00E36F41"/>
    <w:rsid w:val="00E3741A"/>
    <w:rsid w:val="00E40397"/>
    <w:rsid w:val="00E421F6"/>
    <w:rsid w:val="00E44F6C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770"/>
    <w:rsid w:val="00E70E73"/>
    <w:rsid w:val="00E71457"/>
    <w:rsid w:val="00E7434F"/>
    <w:rsid w:val="00E75447"/>
    <w:rsid w:val="00E7615B"/>
    <w:rsid w:val="00E76DE0"/>
    <w:rsid w:val="00E76FB0"/>
    <w:rsid w:val="00E7708D"/>
    <w:rsid w:val="00E81C45"/>
    <w:rsid w:val="00E82104"/>
    <w:rsid w:val="00E82385"/>
    <w:rsid w:val="00E858BD"/>
    <w:rsid w:val="00E86072"/>
    <w:rsid w:val="00E861A1"/>
    <w:rsid w:val="00E930B1"/>
    <w:rsid w:val="00E94F77"/>
    <w:rsid w:val="00E95ED3"/>
    <w:rsid w:val="00E96EC1"/>
    <w:rsid w:val="00EA2420"/>
    <w:rsid w:val="00EA30DC"/>
    <w:rsid w:val="00EA45AB"/>
    <w:rsid w:val="00EB00B0"/>
    <w:rsid w:val="00EB2325"/>
    <w:rsid w:val="00EB2F3F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0210"/>
    <w:rsid w:val="00EE180A"/>
    <w:rsid w:val="00EE2A51"/>
    <w:rsid w:val="00EE573D"/>
    <w:rsid w:val="00EF1732"/>
    <w:rsid w:val="00EF1FE5"/>
    <w:rsid w:val="00EF31D0"/>
    <w:rsid w:val="00EF35FB"/>
    <w:rsid w:val="00EF37C7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5381"/>
    <w:rsid w:val="00F05C5C"/>
    <w:rsid w:val="00F06458"/>
    <w:rsid w:val="00F0758B"/>
    <w:rsid w:val="00F077EE"/>
    <w:rsid w:val="00F118E0"/>
    <w:rsid w:val="00F12071"/>
    <w:rsid w:val="00F12340"/>
    <w:rsid w:val="00F12E29"/>
    <w:rsid w:val="00F12F9A"/>
    <w:rsid w:val="00F13251"/>
    <w:rsid w:val="00F132F0"/>
    <w:rsid w:val="00F14BFF"/>
    <w:rsid w:val="00F17CAD"/>
    <w:rsid w:val="00F214FE"/>
    <w:rsid w:val="00F21FCD"/>
    <w:rsid w:val="00F22471"/>
    <w:rsid w:val="00F232CD"/>
    <w:rsid w:val="00F25DED"/>
    <w:rsid w:val="00F27618"/>
    <w:rsid w:val="00F277D4"/>
    <w:rsid w:val="00F27AB0"/>
    <w:rsid w:val="00F3012E"/>
    <w:rsid w:val="00F30C13"/>
    <w:rsid w:val="00F30FA7"/>
    <w:rsid w:val="00F310F1"/>
    <w:rsid w:val="00F32541"/>
    <w:rsid w:val="00F33C55"/>
    <w:rsid w:val="00F34121"/>
    <w:rsid w:val="00F3477A"/>
    <w:rsid w:val="00F35255"/>
    <w:rsid w:val="00F35C34"/>
    <w:rsid w:val="00F364B5"/>
    <w:rsid w:val="00F36A23"/>
    <w:rsid w:val="00F36BCB"/>
    <w:rsid w:val="00F413EB"/>
    <w:rsid w:val="00F4244C"/>
    <w:rsid w:val="00F42CB1"/>
    <w:rsid w:val="00F46101"/>
    <w:rsid w:val="00F46345"/>
    <w:rsid w:val="00F52844"/>
    <w:rsid w:val="00F553E1"/>
    <w:rsid w:val="00F563B7"/>
    <w:rsid w:val="00F56CC1"/>
    <w:rsid w:val="00F5787F"/>
    <w:rsid w:val="00F606B6"/>
    <w:rsid w:val="00F61134"/>
    <w:rsid w:val="00F61A59"/>
    <w:rsid w:val="00F63D41"/>
    <w:rsid w:val="00F6531A"/>
    <w:rsid w:val="00F65735"/>
    <w:rsid w:val="00F666EB"/>
    <w:rsid w:val="00F66E50"/>
    <w:rsid w:val="00F66FFD"/>
    <w:rsid w:val="00F6724F"/>
    <w:rsid w:val="00F7281F"/>
    <w:rsid w:val="00F72832"/>
    <w:rsid w:val="00F7410D"/>
    <w:rsid w:val="00F75B39"/>
    <w:rsid w:val="00F76F44"/>
    <w:rsid w:val="00F82D3A"/>
    <w:rsid w:val="00F906E3"/>
    <w:rsid w:val="00F9073A"/>
    <w:rsid w:val="00F9196D"/>
    <w:rsid w:val="00F941E0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A60B8"/>
    <w:rsid w:val="00FB00EF"/>
    <w:rsid w:val="00FB0526"/>
    <w:rsid w:val="00FB2C1E"/>
    <w:rsid w:val="00FB2DC0"/>
    <w:rsid w:val="00FB3776"/>
    <w:rsid w:val="00FB45AD"/>
    <w:rsid w:val="00FB49C2"/>
    <w:rsid w:val="00FB5A5E"/>
    <w:rsid w:val="00FC04E2"/>
    <w:rsid w:val="00FC134B"/>
    <w:rsid w:val="00FC3029"/>
    <w:rsid w:val="00FC348A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4AB3"/>
    <w:rsid w:val="00FD6851"/>
    <w:rsid w:val="00FD6E45"/>
    <w:rsid w:val="00FD7613"/>
    <w:rsid w:val="00FD7D62"/>
    <w:rsid w:val="00FD7EBE"/>
    <w:rsid w:val="00FE0313"/>
    <w:rsid w:val="00FE37E6"/>
    <w:rsid w:val="00FE664B"/>
    <w:rsid w:val="00FE7134"/>
    <w:rsid w:val="00FF3963"/>
    <w:rsid w:val="00FF3A59"/>
    <w:rsid w:val="00FF3C8F"/>
    <w:rsid w:val="00FF55ED"/>
    <w:rsid w:val="00FF65AE"/>
    <w:rsid w:val="00FF6AD5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76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Normal"/>
    <w:uiPriority w:val="99"/>
    <w:rsid w:val="00A81E0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2</Pages>
  <Words>524</Words>
  <Characters>2991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22</cp:revision>
  <cp:lastPrinted>2014-06-25T03:39:00Z</cp:lastPrinted>
  <dcterms:created xsi:type="dcterms:W3CDTF">2014-06-24T23:33:00Z</dcterms:created>
  <dcterms:modified xsi:type="dcterms:W3CDTF">2014-07-28T00:40:00Z</dcterms:modified>
</cp:coreProperties>
</file>